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D9" w:rsidRPr="004B1317" w:rsidRDefault="00E04C8F" w:rsidP="00201D4C">
      <w:pPr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1317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What </w:t>
      </w:r>
      <w:r w:rsidR="00EF6B89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4B1317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evice </w:t>
      </w:r>
      <w:r w:rsidR="00EF6B89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4B1317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hould </w:t>
      </w:r>
      <w:r w:rsidR="00EF6B89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</w:t>
      </w:r>
      <w:r w:rsidRPr="004B1317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 </w:t>
      </w:r>
      <w:r w:rsidR="00EF6B89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4B1317">
        <w:rPr>
          <w:rFonts w:asciiTheme="minorHAnsi" w:hAnsiTheme="minorHAnsi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onsider?</w:t>
      </w:r>
    </w:p>
    <w:p w:rsidR="00E04C8F" w:rsidRPr="00BC507B" w:rsidRDefault="00E04C8F" w:rsidP="00201D4C">
      <w:pPr>
        <w:rPr>
          <w:rFonts w:asciiTheme="minorHAnsi" w:hAnsiTheme="minorHAnsi"/>
          <w:sz w:val="40"/>
          <w:szCs w:val="40"/>
        </w:rPr>
      </w:pPr>
    </w:p>
    <w:p w:rsidR="00201D4C" w:rsidRPr="00BC507B" w:rsidRDefault="00201D4C" w:rsidP="00201D4C">
      <w:pPr>
        <w:rPr>
          <w:rFonts w:asciiTheme="minorHAnsi" w:hAnsiTheme="minorHAnsi"/>
          <w:b/>
          <w:sz w:val="40"/>
          <w:szCs w:val="40"/>
        </w:rPr>
      </w:pPr>
      <w:r w:rsidRPr="00BC507B">
        <w:rPr>
          <w:rFonts w:asciiTheme="minorHAnsi" w:hAnsiTheme="minorHAnsi"/>
          <w:b/>
          <w:sz w:val="40"/>
          <w:szCs w:val="40"/>
        </w:rPr>
        <w:t>Minimum Recommended Specifications</w:t>
      </w:r>
      <w:bookmarkStart w:id="0" w:name="_GoBack"/>
      <w:bookmarkEnd w:id="0"/>
    </w:p>
    <w:p w:rsidR="00201D4C" w:rsidRPr="00BC507B" w:rsidRDefault="00201D4C" w:rsidP="00201D4C">
      <w:pPr>
        <w:rPr>
          <w:rFonts w:asciiTheme="minorHAnsi" w:hAnsiTheme="minorHAnsi"/>
          <w:sz w:val="40"/>
          <w:szCs w:val="40"/>
        </w:rPr>
      </w:pPr>
    </w:p>
    <w:p w:rsidR="00201D4C" w:rsidRPr="00BC507B" w:rsidRDefault="00201D4C" w:rsidP="00201D4C">
      <w:pPr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>The key requirements are that it should be:</w:t>
      </w:r>
    </w:p>
    <w:p w:rsidR="00201D4C" w:rsidRPr="00BC507B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>Light and Portable</w:t>
      </w:r>
    </w:p>
    <w:p w:rsidR="00F12A8E" w:rsidRDefault="004B6859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F12A8E">
        <w:rPr>
          <w:rFonts w:asciiTheme="minorHAnsi" w:hAnsiTheme="minorHAnsi"/>
          <w:sz w:val="40"/>
          <w:szCs w:val="40"/>
        </w:rPr>
        <w:t xml:space="preserve">Able to operate </w:t>
      </w:r>
      <w:proofErr w:type="spellStart"/>
      <w:r w:rsidRPr="00F12A8E">
        <w:rPr>
          <w:rFonts w:asciiTheme="minorHAnsi" w:hAnsiTheme="minorHAnsi"/>
          <w:sz w:val="40"/>
          <w:szCs w:val="40"/>
        </w:rPr>
        <w:t>GoogleApps</w:t>
      </w:r>
      <w:proofErr w:type="spellEnd"/>
      <w:r w:rsidRPr="00F12A8E">
        <w:rPr>
          <w:rFonts w:asciiTheme="minorHAnsi" w:hAnsiTheme="minorHAnsi"/>
          <w:sz w:val="40"/>
          <w:szCs w:val="40"/>
        </w:rPr>
        <w:t xml:space="preserve">. </w:t>
      </w:r>
      <w:r w:rsidR="00F12A8E" w:rsidRPr="00BC507B">
        <w:rPr>
          <w:rFonts w:asciiTheme="minorHAnsi" w:hAnsiTheme="minorHAnsi"/>
          <w:sz w:val="40"/>
          <w:szCs w:val="40"/>
        </w:rPr>
        <w:t xml:space="preserve">Note that </w:t>
      </w:r>
      <w:r w:rsidR="00F12A8E">
        <w:rPr>
          <w:rFonts w:asciiTheme="minorHAnsi" w:hAnsiTheme="minorHAnsi"/>
          <w:sz w:val="40"/>
          <w:szCs w:val="40"/>
        </w:rPr>
        <w:t>most tablets including iPads</w:t>
      </w:r>
      <w:r w:rsidR="00F12A8E" w:rsidRPr="00BC507B">
        <w:rPr>
          <w:rFonts w:asciiTheme="minorHAnsi" w:hAnsiTheme="minorHAnsi"/>
          <w:sz w:val="40"/>
          <w:szCs w:val="40"/>
        </w:rPr>
        <w:t xml:space="preserve"> are quite limited in this respect</w:t>
      </w:r>
      <w:r w:rsidR="00F12A8E">
        <w:rPr>
          <w:rFonts w:asciiTheme="minorHAnsi" w:hAnsiTheme="minorHAnsi"/>
          <w:sz w:val="40"/>
          <w:szCs w:val="40"/>
        </w:rPr>
        <w:t xml:space="preserve"> so tablets are not recommended</w:t>
      </w:r>
      <w:r w:rsidR="00F12A8E" w:rsidRPr="00BC507B">
        <w:rPr>
          <w:rFonts w:asciiTheme="minorHAnsi" w:hAnsiTheme="minorHAnsi"/>
          <w:sz w:val="40"/>
          <w:szCs w:val="40"/>
        </w:rPr>
        <w:t>.</w:t>
      </w:r>
    </w:p>
    <w:p w:rsidR="00201D4C" w:rsidRPr="00F12A8E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F12A8E">
        <w:rPr>
          <w:rFonts w:asciiTheme="minorHAnsi" w:hAnsiTheme="minorHAnsi"/>
          <w:sz w:val="40"/>
          <w:szCs w:val="40"/>
        </w:rPr>
        <w:t>Have a battery that will last at least five hours. (Please note that some Laptops and notebooks fall well short of this. We do not provide charging facilities at school)</w:t>
      </w:r>
    </w:p>
    <w:p w:rsidR="00201D4C" w:rsidRPr="00BC507B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 xml:space="preserve">Able </w:t>
      </w:r>
      <w:r w:rsidR="00E0074D" w:rsidRPr="00BC507B">
        <w:rPr>
          <w:rFonts w:asciiTheme="minorHAnsi" w:hAnsiTheme="minorHAnsi"/>
          <w:sz w:val="40"/>
          <w:szCs w:val="40"/>
        </w:rPr>
        <w:t>to connect to wireless networks and use the Google Chrome browser</w:t>
      </w:r>
    </w:p>
    <w:p w:rsidR="00401BBE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 xml:space="preserve">RAM – minimum 2GB (prefer 4GB) for netbooks and laptops. </w:t>
      </w:r>
    </w:p>
    <w:p w:rsidR="00201D4C" w:rsidRPr="00BC507B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 xml:space="preserve">At least 16 GB </w:t>
      </w:r>
      <w:r w:rsidR="00401BBE">
        <w:rPr>
          <w:rFonts w:asciiTheme="minorHAnsi" w:hAnsiTheme="minorHAnsi"/>
          <w:sz w:val="40"/>
          <w:szCs w:val="40"/>
        </w:rPr>
        <w:t xml:space="preserve">(prefer 32 GB) </w:t>
      </w:r>
      <w:r w:rsidRPr="00BC507B">
        <w:rPr>
          <w:rFonts w:asciiTheme="minorHAnsi" w:hAnsiTheme="minorHAnsi"/>
          <w:sz w:val="40"/>
          <w:szCs w:val="40"/>
        </w:rPr>
        <w:t>for tablets.</w:t>
      </w:r>
    </w:p>
    <w:p w:rsidR="00201D4C" w:rsidRPr="00BC507B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>Anti-virus software – this is essential to protect the data on the device and to prevent the spread of malware.</w:t>
      </w:r>
    </w:p>
    <w:p w:rsidR="00201D4C" w:rsidRPr="00BC507B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>Robust and sturdy enough for school use.</w:t>
      </w:r>
    </w:p>
    <w:p w:rsidR="00201D4C" w:rsidRPr="00BC507B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>Under warranty - to ensure that any failure of the hardware or components can be quickly remedied.</w:t>
      </w:r>
    </w:p>
    <w:p w:rsidR="00201D4C" w:rsidRPr="00BC507B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>Insured against loss or damage.  Please note that the school will not accept responsibility for any loss or damage occurring at school.</w:t>
      </w:r>
    </w:p>
    <w:p w:rsidR="00201D4C" w:rsidRPr="00BC507B" w:rsidRDefault="00201D4C" w:rsidP="00201D4C">
      <w:pPr>
        <w:pStyle w:val="ListParagraph"/>
        <w:widowControl/>
        <w:numPr>
          <w:ilvl w:val="0"/>
          <w:numId w:val="4"/>
        </w:numPr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>Have a protective case.</w:t>
      </w:r>
    </w:p>
    <w:p w:rsidR="004B6859" w:rsidRPr="00BC507B" w:rsidRDefault="004B6859" w:rsidP="004B6859">
      <w:pPr>
        <w:widowControl/>
        <w:suppressAutoHyphens w:val="0"/>
        <w:spacing w:after="60"/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noProof/>
          <w:sz w:val="40"/>
          <w:szCs w:val="40"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01B6" wp14:editId="19E37B29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5753100" cy="1371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937" w:rsidRPr="00B171F8" w:rsidRDefault="008F1937" w:rsidP="004B685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171F8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If you have already purchased a device for your daughter but it does not fulfill all the requirements listed above, our advice would be to try it out at school </w:t>
                            </w:r>
                            <w:r w:rsidRPr="00BC56CE">
                              <w:rPr>
                                <w:rFonts w:asciiTheme="minorHAnsi" w:hAnsiTheme="minorHAnsi"/>
                                <w:b/>
                                <w:i/>
                                <w:sz w:val="40"/>
                                <w:szCs w:val="40"/>
                              </w:rPr>
                              <w:t>before</w:t>
                            </w:r>
                            <w:r w:rsidRPr="00B171F8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you consider buying any other device. It may be that it works fine for what is needed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pt;margin-top:9.4pt;width:453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" fillcolor="white [3201]" strokeweight=".5pt">
                <v:textbox>
                  <w:txbxContent>
                    <w:p w:rsidR="008F1937" w:rsidRPr="00B171F8" w:rsidRDefault="008F1937" w:rsidP="004B6859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B171F8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If you have already purchased a device for your daughter but it does not fulfill all the requirements listed above, our advice would be to try it out at school </w:t>
                      </w:r>
                      <w:r w:rsidRPr="00BC56CE">
                        <w:rPr>
                          <w:rFonts w:asciiTheme="minorHAnsi" w:hAnsiTheme="minorHAnsi"/>
                          <w:b/>
                          <w:i/>
                          <w:sz w:val="40"/>
                          <w:szCs w:val="40"/>
                        </w:rPr>
                        <w:t>before</w:t>
                      </w:r>
                      <w:r w:rsidRPr="00B171F8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you consider buying any other device. It may be that it works fine for what is needed in class.</w:t>
                      </w:r>
                    </w:p>
                  </w:txbxContent>
                </v:textbox>
              </v:shape>
            </w:pict>
          </mc:Fallback>
        </mc:AlternateContent>
      </w:r>
    </w:p>
    <w:p w:rsidR="004B6859" w:rsidRPr="00BC507B" w:rsidRDefault="004B6859" w:rsidP="004B6859">
      <w:pPr>
        <w:widowControl/>
        <w:suppressAutoHyphens w:val="0"/>
        <w:spacing w:after="60"/>
        <w:rPr>
          <w:rFonts w:asciiTheme="minorHAnsi" w:hAnsiTheme="minorHAnsi"/>
          <w:sz w:val="40"/>
          <w:szCs w:val="40"/>
        </w:rPr>
      </w:pPr>
    </w:p>
    <w:p w:rsidR="004B6859" w:rsidRPr="00BC507B" w:rsidRDefault="004B6859" w:rsidP="004B6859">
      <w:pPr>
        <w:widowControl/>
        <w:suppressAutoHyphens w:val="0"/>
        <w:spacing w:after="60"/>
        <w:rPr>
          <w:rFonts w:asciiTheme="minorHAnsi" w:hAnsiTheme="minorHAnsi"/>
          <w:sz w:val="40"/>
          <w:szCs w:val="40"/>
        </w:rPr>
      </w:pPr>
    </w:p>
    <w:p w:rsidR="004B6859" w:rsidRPr="00BC507B" w:rsidRDefault="004B6859" w:rsidP="004B6859">
      <w:pPr>
        <w:widowControl/>
        <w:suppressAutoHyphens w:val="0"/>
        <w:spacing w:after="60"/>
        <w:rPr>
          <w:rFonts w:asciiTheme="minorHAnsi" w:hAnsiTheme="minorHAnsi"/>
          <w:sz w:val="40"/>
          <w:szCs w:val="40"/>
        </w:rPr>
      </w:pPr>
    </w:p>
    <w:p w:rsidR="00201D4C" w:rsidRPr="00BC507B" w:rsidRDefault="00201D4C" w:rsidP="00201D4C">
      <w:pPr>
        <w:rPr>
          <w:rFonts w:asciiTheme="minorHAnsi" w:hAnsiTheme="minorHAnsi"/>
          <w:sz w:val="40"/>
          <w:szCs w:val="40"/>
        </w:rPr>
      </w:pPr>
    </w:p>
    <w:p w:rsidR="00201D4C" w:rsidRPr="00BC507B" w:rsidRDefault="00201D4C" w:rsidP="00201D4C">
      <w:pPr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 xml:space="preserve">Please note that we will provide help to connect to the school </w:t>
      </w:r>
      <w:proofErr w:type="spellStart"/>
      <w:r w:rsidRPr="00BC507B">
        <w:rPr>
          <w:rFonts w:asciiTheme="minorHAnsi" w:hAnsiTheme="minorHAnsi"/>
          <w:sz w:val="40"/>
          <w:szCs w:val="40"/>
        </w:rPr>
        <w:t>wifi</w:t>
      </w:r>
      <w:proofErr w:type="spellEnd"/>
      <w:r w:rsidRPr="00BC507B">
        <w:rPr>
          <w:rFonts w:asciiTheme="minorHAnsi" w:hAnsiTheme="minorHAnsi"/>
          <w:sz w:val="40"/>
          <w:szCs w:val="40"/>
        </w:rPr>
        <w:t xml:space="preserve"> network if needed.  Beyond that students will need to take responsibility for their own devices for problem solving or troubleshooting.  If necessary you will need to refer to a technician or to the supplier where you bought the device.</w:t>
      </w:r>
    </w:p>
    <w:p w:rsidR="004B1317" w:rsidRDefault="004B1317" w:rsidP="00201D4C">
      <w:pPr>
        <w:rPr>
          <w:rFonts w:asciiTheme="minorHAnsi" w:hAnsiTheme="minorHAnsi"/>
          <w:b/>
          <w:sz w:val="40"/>
          <w:szCs w:val="40"/>
        </w:rPr>
      </w:pPr>
    </w:p>
    <w:p w:rsidR="00201D4C" w:rsidRPr="00BC507B" w:rsidRDefault="00201D4C" w:rsidP="00201D4C">
      <w:pPr>
        <w:rPr>
          <w:rFonts w:asciiTheme="minorHAnsi" w:hAnsiTheme="minorHAnsi"/>
          <w:b/>
          <w:sz w:val="40"/>
          <w:szCs w:val="40"/>
        </w:rPr>
      </w:pPr>
      <w:r w:rsidRPr="00BC507B">
        <w:rPr>
          <w:rFonts w:asciiTheme="minorHAnsi" w:hAnsiTheme="minorHAnsi"/>
          <w:b/>
          <w:sz w:val="40"/>
          <w:szCs w:val="40"/>
        </w:rPr>
        <w:t>Software</w:t>
      </w:r>
    </w:p>
    <w:p w:rsidR="00201D4C" w:rsidRDefault="00201D4C" w:rsidP="004B1317">
      <w:pPr>
        <w:rPr>
          <w:rFonts w:asciiTheme="minorHAnsi" w:hAnsiTheme="minorHAnsi"/>
          <w:sz w:val="40"/>
          <w:szCs w:val="40"/>
        </w:rPr>
      </w:pPr>
      <w:r w:rsidRPr="00BC507B">
        <w:rPr>
          <w:rFonts w:asciiTheme="minorHAnsi" w:hAnsiTheme="minorHAnsi"/>
          <w:sz w:val="40"/>
          <w:szCs w:val="40"/>
        </w:rPr>
        <w:t xml:space="preserve">Students will be able to achieve much of what they need to, using online open source tools and </w:t>
      </w:r>
      <w:proofErr w:type="spellStart"/>
      <w:r w:rsidRPr="00BC507B">
        <w:rPr>
          <w:rFonts w:asciiTheme="minorHAnsi" w:hAnsiTheme="minorHAnsi"/>
          <w:sz w:val="40"/>
          <w:szCs w:val="40"/>
        </w:rPr>
        <w:t>GoogleApps</w:t>
      </w:r>
      <w:proofErr w:type="spellEnd"/>
      <w:r w:rsidRPr="00BC507B">
        <w:rPr>
          <w:rFonts w:asciiTheme="minorHAnsi" w:hAnsiTheme="minorHAnsi"/>
          <w:sz w:val="40"/>
          <w:szCs w:val="40"/>
        </w:rPr>
        <w:t>.  For this reason it is important that the device has an up-to-date operating system, and a modern browser.</w:t>
      </w:r>
    </w:p>
    <w:p w:rsidR="009A4D25" w:rsidRDefault="009A4D25" w:rsidP="004B1317">
      <w:pPr>
        <w:rPr>
          <w:rFonts w:asciiTheme="minorHAnsi" w:hAnsiTheme="minorHAnsi"/>
          <w:sz w:val="40"/>
          <w:szCs w:val="40"/>
        </w:rPr>
      </w:pPr>
    </w:p>
    <w:p w:rsidR="009A4D25" w:rsidRDefault="009A4D25" w:rsidP="009A4D25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Accessories</w:t>
      </w:r>
    </w:p>
    <w:p w:rsidR="009A4D25" w:rsidRPr="009A4D25" w:rsidRDefault="009A4D25" w:rsidP="009A4D25">
      <w:pPr>
        <w:rPr>
          <w:b/>
        </w:rPr>
      </w:pPr>
      <w:r>
        <w:rPr>
          <w:rFonts w:asciiTheme="minorHAnsi" w:hAnsiTheme="minorHAnsi"/>
          <w:sz w:val="40"/>
          <w:szCs w:val="40"/>
        </w:rPr>
        <w:t>Students will also need suitable headphones and a solid protective case.</w:t>
      </w:r>
    </w:p>
    <w:sectPr w:rsidR="009A4D25" w:rsidRPr="009A4D25" w:rsidSect="00BC507B">
      <w:pgSz w:w="11906" w:h="16838"/>
      <w:pgMar w:top="1440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1D" w:rsidRDefault="0061271D" w:rsidP="00BC56CE">
      <w:r>
        <w:separator/>
      </w:r>
    </w:p>
  </w:endnote>
  <w:endnote w:type="continuationSeparator" w:id="0">
    <w:p w:rsidR="0061271D" w:rsidRDefault="0061271D" w:rsidP="00BC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1D" w:rsidRDefault="0061271D" w:rsidP="00BC56CE">
      <w:r>
        <w:separator/>
      </w:r>
    </w:p>
  </w:footnote>
  <w:footnote w:type="continuationSeparator" w:id="0">
    <w:p w:rsidR="0061271D" w:rsidRDefault="0061271D" w:rsidP="00BC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B444C"/>
    <w:multiLevelType w:val="multilevel"/>
    <w:tmpl w:val="B55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A6BE4"/>
    <w:multiLevelType w:val="multilevel"/>
    <w:tmpl w:val="9E6C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E69F9"/>
    <w:multiLevelType w:val="hybridMultilevel"/>
    <w:tmpl w:val="82C67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22CCF"/>
    <w:multiLevelType w:val="multilevel"/>
    <w:tmpl w:val="9B88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63BA4"/>
    <w:multiLevelType w:val="hybridMultilevel"/>
    <w:tmpl w:val="F070B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4C"/>
    <w:rsid w:val="00012533"/>
    <w:rsid w:val="00122C07"/>
    <w:rsid w:val="00201D4C"/>
    <w:rsid w:val="00207D57"/>
    <w:rsid w:val="0027307E"/>
    <w:rsid w:val="002A7070"/>
    <w:rsid w:val="00317679"/>
    <w:rsid w:val="003611AA"/>
    <w:rsid w:val="003F0EF2"/>
    <w:rsid w:val="00401BBE"/>
    <w:rsid w:val="004B1317"/>
    <w:rsid w:val="004B6859"/>
    <w:rsid w:val="00565AC3"/>
    <w:rsid w:val="005B6068"/>
    <w:rsid w:val="005F36AF"/>
    <w:rsid w:val="0061271D"/>
    <w:rsid w:val="00673530"/>
    <w:rsid w:val="006F7D79"/>
    <w:rsid w:val="00737F16"/>
    <w:rsid w:val="007715A4"/>
    <w:rsid w:val="007F5D42"/>
    <w:rsid w:val="008F1937"/>
    <w:rsid w:val="008F3442"/>
    <w:rsid w:val="00955974"/>
    <w:rsid w:val="009A4D25"/>
    <w:rsid w:val="00A20C20"/>
    <w:rsid w:val="00A80592"/>
    <w:rsid w:val="00AD31D9"/>
    <w:rsid w:val="00B171F8"/>
    <w:rsid w:val="00BC507B"/>
    <w:rsid w:val="00BC56CE"/>
    <w:rsid w:val="00BE6A7D"/>
    <w:rsid w:val="00C21E08"/>
    <w:rsid w:val="00CC7177"/>
    <w:rsid w:val="00D81568"/>
    <w:rsid w:val="00E0074D"/>
    <w:rsid w:val="00E04C8F"/>
    <w:rsid w:val="00EF6B89"/>
    <w:rsid w:val="00F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68"/>
    <w:pPr>
      <w:widowControl w:val="0"/>
      <w:suppressAutoHyphens/>
    </w:pPr>
    <w:rPr>
      <w:rFonts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5B6068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5B6068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5B6068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068"/>
    <w:rPr>
      <w:rFonts w:eastAsia="Lucida Sans Unicode" w:cs="Mangal"/>
      <w:b/>
      <w:bCs/>
      <w:kern w:val="1"/>
      <w:sz w:val="48"/>
      <w:szCs w:val="48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068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068"/>
    <w:rPr>
      <w:rFonts w:eastAsia="Lucida Sans Unicode" w:cs="Mangal"/>
      <w:kern w:val="1"/>
      <w:sz w:val="24"/>
      <w:szCs w:val="21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rsid w:val="005B6068"/>
    <w:rPr>
      <w:rFonts w:cs="Mangal"/>
      <w:b/>
      <w:bCs/>
      <w:kern w:val="1"/>
      <w:sz w:val="36"/>
      <w:szCs w:val="36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rsid w:val="005B6068"/>
    <w:rPr>
      <w:rFonts w:eastAsia="Lucida Sans Unicode" w:cs="Mangal"/>
      <w:b/>
      <w:bCs/>
      <w:kern w:val="1"/>
      <w:sz w:val="28"/>
      <w:szCs w:val="28"/>
      <w:lang w:val="en-US" w:eastAsia="hi-IN" w:bidi="hi-IN"/>
    </w:rPr>
  </w:style>
  <w:style w:type="paragraph" w:styleId="Caption">
    <w:name w:val="caption"/>
    <w:basedOn w:val="Normal"/>
    <w:qFormat/>
    <w:rsid w:val="005B6068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5B6068"/>
    <w:rPr>
      <w:b/>
      <w:bCs/>
    </w:rPr>
  </w:style>
  <w:style w:type="character" w:styleId="Emphasis">
    <w:name w:val="Emphasis"/>
    <w:qFormat/>
    <w:rsid w:val="005B6068"/>
    <w:rPr>
      <w:i/>
      <w:iCs/>
    </w:rPr>
  </w:style>
  <w:style w:type="paragraph" w:styleId="ListParagraph">
    <w:name w:val="List Paragraph"/>
    <w:basedOn w:val="Normal"/>
    <w:uiPriority w:val="34"/>
    <w:qFormat/>
    <w:rsid w:val="00201D4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7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77"/>
    <w:rPr>
      <w:rFonts w:ascii="Tahoma" w:hAnsi="Tahoma" w:cs="Mangal"/>
      <w:kern w:val="1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BC56C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56CE"/>
    <w:rPr>
      <w:rFonts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C56C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56CE"/>
    <w:rPr>
      <w:rFonts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68"/>
    <w:pPr>
      <w:widowControl w:val="0"/>
      <w:suppressAutoHyphens/>
    </w:pPr>
    <w:rPr>
      <w:rFonts w:cs="Mangal"/>
      <w:kern w:val="1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5B6068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5B6068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5B6068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068"/>
    <w:rPr>
      <w:rFonts w:eastAsia="Lucida Sans Unicode" w:cs="Mangal"/>
      <w:b/>
      <w:bCs/>
      <w:kern w:val="1"/>
      <w:sz w:val="48"/>
      <w:szCs w:val="48"/>
      <w:lang w:val="en-US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5B6068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6068"/>
    <w:rPr>
      <w:rFonts w:eastAsia="Lucida Sans Unicode" w:cs="Mangal"/>
      <w:kern w:val="1"/>
      <w:sz w:val="24"/>
      <w:szCs w:val="21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rsid w:val="005B6068"/>
    <w:rPr>
      <w:rFonts w:cs="Mangal"/>
      <w:b/>
      <w:bCs/>
      <w:kern w:val="1"/>
      <w:sz w:val="36"/>
      <w:szCs w:val="36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rsid w:val="005B6068"/>
    <w:rPr>
      <w:rFonts w:eastAsia="Lucida Sans Unicode" w:cs="Mangal"/>
      <w:b/>
      <w:bCs/>
      <w:kern w:val="1"/>
      <w:sz w:val="28"/>
      <w:szCs w:val="28"/>
      <w:lang w:val="en-US" w:eastAsia="hi-IN" w:bidi="hi-IN"/>
    </w:rPr>
  </w:style>
  <w:style w:type="paragraph" w:styleId="Caption">
    <w:name w:val="caption"/>
    <w:basedOn w:val="Normal"/>
    <w:qFormat/>
    <w:rsid w:val="005B6068"/>
    <w:pPr>
      <w:suppressLineNumbers/>
      <w:spacing w:before="120" w:after="120"/>
    </w:pPr>
    <w:rPr>
      <w:i/>
      <w:iCs/>
    </w:rPr>
  </w:style>
  <w:style w:type="character" w:styleId="Strong">
    <w:name w:val="Strong"/>
    <w:qFormat/>
    <w:rsid w:val="005B6068"/>
    <w:rPr>
      <w:b/>
      <w:bCs/>
    </w:rPr>
  </w:style>
  <w:style w:type="character" w:styleId="Emphasis">
    <w:name w:val="Emphasis"/>
    <w:qFormat/>
    <w:rsid w:val="005B6068"/>
    <w:rPr>
      <w:i/>
      <w:iCs/>
    </w:rPr>
  </w:style>
  <w:style w:type="paragraph" w:styleId="ListParagraph">
    <w:name w:val="List Paragraph"/>
    <w:basedOn w:val="Normal"/>
    <w:uiPriority w:val="34"/>
    <w:qFormat/>
    <w:rsid w:val="00201D4C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17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77"/>
    <w:rPr>
      <w:rFonts w:ascii="Tahoma" w:hAnsi="Tahoma" w:cs="Mangal"/>
      <w:kern w:val="1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BC56CE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C56CE"/>
    <w:rPr>
      <w:rFonts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BC56CE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56CE"/>
    <w:rPr>
      <w:rFonts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338151E5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Dominics College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Jellyman</dc:creator>
  <cp:lastModifiedBy>Resource Room</cp:lastModifiedBy>
  <cp:revision>4</cp:revision>
  <cp:lastPrinted>2015-12-14T20:49:00Z</cp:lastPrinted>
  <dcterms:created xsi:type="dcterms:W3CDTF">2015-12-14T21:06:00Z</dcterms:created>
  <dcterms:modified xsi:type="dcterms:W3CDTF">2015-12-14T22:04:00Z</dcterms:modified>
</cp:coreProperties>
</file>